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095AC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5AC2">
              <w:rPr>
                <w:noProof/>
              </w:rPr>
              <w:t>22.11.2016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6A6AF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5096">
              <w:t>39/</w:t>
            </w:r>
            <w:r w:rsidR="00F92961">
              <w:t>2</w:t>
            </w:r>
            <w:r w:rsidR="006A6AF1">
              <w:t>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6A6AF1" w:rsidRDefault="00F54F00" w:rsidP="006A6AF1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AF1" w:rsidRPr="006A6AF1">
              <w:rPr>
                <w:noProof/>
              </w:rPr>
              <w:t xml:space="preserve">О внесении изменения в решение региональной службы по тарифам Нижегородской области от 26 ноября 2015 года № 44/74 «Об установлении ОТКРЫТОМУ АКЦИОНЕРНОМУ ОБЩЕСТВУ «170 РЕМОНТНЫЙ ЗАВОД СРЕДСТВ ОБЕСПЕЧЕНИЯ ПОЛЕТОВ», г. Нижний Новгород, тарифов на тепловую энергию (мощность), поставляемую потребителям </w:t>
            </w:r>
          </w:p>
          <w:p w:rsidR="0085764D" w:rsidRPr="00252D0D" w:rsidRDefault="006A6AF1" w:rsidP="006A6AF1">
            <w:pPr>
              <w:jc w:val="center"/>
            </w:pPr>
            <w:r w:rsidRPr="006A6AF1">
              <w:rPr>
                <w:noProof/>
              </w:rPr>
              <w:t>г. Нижнего Новгорода»</w:t>
            </w:r>
            <w:r w:rsidR="00F54F00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  <w:gridCol w:w="1949"/>
      </w:tblGrid>
      <w:tr w:rsidR="00095AC2" w:rsidTr="00C95E4E">
        <w:trPr>
          <w:trHeight w:val="90"/>
        </w:trPr>
        <w:tc>
          <w:tcPr>
            <w:tcW w:w="1809" w:type="dxa"/>
          </w:tcPr>
          <w:p w:rsidR="00095AC2" w:rsidRPr="00095AC2" w:rsidRDefault="00095AC2" w:rsidP="00C95E4E">
            <w:pPr>
              <w:tabs>
                <w:tab w:val="left" w:pos="1897"/>
              </w:tabs>
              <w:rPr>
                <w:szCs w:val="28"/>
              </w:rPr>
            </w:pPr>
          </w:p>
        </w:tc>
        <w:tc>
          <w:tcPr>
            <w:tcW w:w="6237" w:type="dxa"/>
          </w:tcPr>
          <w:p w:rsidR="00852D36" w:rsidRPr="007D6F2D" w:rsidRDefault="00852D36" w:rsidP="000E5435">
            <w:pPr>
              <w:tabs>
                <w:tab w:val="left" w:pos="1897"/>
              </w:tabs>
              <w:rPr>
                <w:szCs w:val="28"/>
              </w:rPr>
            </w:pPr>
          </w:p>
        </w:tc>
        <w:tc>
          <w:tcPr>
            <w:tcW w:w="1949" w:type="dxa"/>
          </w:tcPr>
          <w:p w:rsidR="00095AC2" w:rsidRPr="00095AC2" w:rsidRDefault="00095AC2" w:rsidP="00095AC2">
            <w:pPr>
              <w:tabs>
                <w:tab w:val="left" w:pos="1897"/>
              </w:tabs>
              <w:jc w:val="center"/>
              <w:rPr>
                <w:szCs w:val="28"/>
              </w:rPr>
            </w:pPr>
          </w:p>
        </w:tc>
      </w:tr>
    </w:tbl>
    <w:p w:rsidR="00C95E4E" w:rsidRDefault="00C95E4E" w:rsidP="00036B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F1" w:rsidRPr="006A6AF1" w:rsidRDefault="006A6AF1" w:rsidP="006A6AF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A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 w:rsidR="003300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AF1">
        <w:rPr>
          <w:rFonts w:ascii="Times New Roman" w:hAnsi="Times New Roman" w:cs="Times New Roman"/>
          <w:sz w:val="28"/>
          <w:szCs w:val="28"/>
        </w:rPr>
        <w:t xml:space="preserve">от 22 октября 2012 года № 1075 «О ценообразовании в сфере теплоснабжения» </w:t>
      </w:r>
      <w:r w:rsidR="00330051">
        <w:rPr>
          <w:rFonts w:ascii="Times New Roman" w:hAnsi="Times New Roman" w:cs="Times New Roman"/>
          <w:sz w:val="28"/>
          <w:szCs w:val="28"/>
        </w:rPr>
        <w:t xml:space="preserve">     </w:t>
      </w:r>
      <w:r w:rsidRPr="006A6AF1">
        <w:rPr>
          <w:rFonts w:ascii="Times New Roman" w:hAnsi="Times New Roman" w:cs="Times New Roman"/>
          <w:sz w:val="28"/>
          <w:szCs w:val="28"/>
        </w:rPr>
        <w:t>и на основании рассмотрения расчетных и обосновывающих материалов, представленных ОТКРЫТЫМ АКЦИОНЕРНЫМ ОБЩЕСТВОМ</w:t>
      </w:r>
      <w:r w:rsidRPr="006A6A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30051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Pr="006A6AF1">
        <w:rPr>
          <w:rFonts w:ascii="Times New Roman" w:hAnsi="Times New Roman" w:cs="Times New Roman"/>
          <w:noProof/>
          <w:sz w:val="28"/>
          <w:szCs w:val="28"/>
        </w:rPr>
        <w:t>«170 РЕМОНТНЫЙ ЗАВОД СРЕДСТВ ОБЕСПЕЧЕНИЯ ПОЛЕТОВ»</w:t>
      </w:r>
      <w:r w:rsidRPr="006A6AF1">
        <w:rPr>
          <w:rFonts w:ascii="Times New Roman" w:hAnsi="Times New Roman" w:cs="Times New Roman"/>
          <w:bCs/>
          <w:sz w:val="28"/>
          <w:szCs w:val="28"/>
        </w:rPr>
        <w:t>,</w:t>
      </w:r>
      <w:r w:rsidRPr="006A6AF1">
        <w:rPr>
          <w:rFonts w:ascii="Times New Roman" w:hAnsi="Times New Roman" w:cs="Times New Roman"/>
          <w:noProof/>
          <w:sz w:val="28"/>
          <w:szCs w:val="28"/>
        </w:rPr>
        <w:t xml:space="preserve"> г. Нижний Новгород, </w:t>
      </w:r>
      <w:r w:rsidRPr="006A6AF1">
        <w:rPr>
          <w:rFonts w:ascii="Times New Roman" w:hAnsi="Times New Roman" w:cs="Times New Roman"/>
          <w:sz w:val="28"/>
          <w:szCs w:val="28"/>
        </w:rPr>
        <w:t>экспертного заключения рег. № в-373 от 14 ноября 2016 года:</w:t>
      </w:r>
    </w:p>
    <w:p w:rsidR="006A6AF1" w:rsidRPr="006A6AF1" w:rsidRDefault="006A6AF1" w:rsidP="006A6AF1">
      <w:pPr>
        <w:pStyle w:val="ac"/>
        <w:spacing w:line="276" w:lineRule="auto"/>
        <w:ind w:firstLine="708"/>
      </w:pPr>
      <w:r w:rsidRPr="006A6AF1">
        <w:rPr>
          <w:b/>
        </w:rPr>
        <w:t xml:space="preserve">1. </w:t>
      </w:r>
      <w:r w:rsidRPr="006A6AF1">
        <w:t xml:space="preserve">Внести </w:t>
      </w:r>
      <w:r w:rsidRPr="006A6AF1">
        <w:rPr>
          <w:bCs/>
        </w:rPr>
        <w:t>в решение региональной службы по тарифам Нижегородской области от 26 ноября 2015 года № 44/74 «</w:t>
      </w:r>
      <w:r w:rsidRPr="006A6AF1">
        <w:rPr>
          <w:noProof/>
        </w:rPr>
        <w:t xml:space="preserve">Об установлении </w:t>
      </w:r>
      <w:r w:rsidRPr="006A6AF1">
        <w:t>ОТКРЫТОМУ АКЦИОНЕРНОМУ ОБЩЕСТВУ</w:t>
      </w:r>
      <w:r w:rsidRPr="006A6AF1">
        <w:rPr>
          <w:noProof/>
        </w:rPr>
        <w:t xml:space="preserve"> «170 РЕМОНТНЫЙ ЗАВОД СРЕДСТВ ОБЕСПЕЧЕНИЯ ПОЛЕТОВ»</w:t>
      </w:r>
      <w:r w:rsidRPr="006A6AF1">
        <w:rPr>
          <w:bCs/>
        </w:rPr>
        <w:t>,</w:t>
      </w:r>
      <w:r w:rsidRPr="006A6AF1">
        <w:rPr>
          <w:noProof/>
        </w:rPr>
        <w:t xml:space="preserve"> г. Нижний Новгород, тарифов на тепловую энергию (мощность), поставляемую</w:t>
      </w:r>
      <w:r w:rsidRPr="006A6AF1">
        <w:rPr>
          <w:bCs/>
        </w:rPr>
        <w:t xml:space="preserve"> потребителям </w:t>
      </w:r>
      <w:r w:rsidRPr="006A6AF1">
        <w:rPr>
          <w:noProof/>
        </w:rPr>
        <w:t>г. Нижнего Новгорода</w:t>
      </w:r>
      <w:r w:rsidRPr="006A6AF1">
        <w:rPr>
          <w:bCs/>
        </w:rPr>
        <w:t xml:space="preserve">» изменение, изложив таблицу </w:t>
      </w:r>
      <w:r w:rsidRPr="006A6AF1">
        <w:t>Приложения 2 к решению в следующей редакции:</w:t>
      </w:r>
    </w:p>
    <w:p w:rsidR="006A6AF1" w:rsidRPr="006A6AF1" w:rsidRDefault="006A6AF1" w:rsidP="006A6AF1">
      <w:pPr>
        <w:pStyle w:val="ac"/>
        <w:spacing w:line="276" w:lineRule="auto"/>
      </w:pPr>
      <w:r w:rsidRPr="006A6AF1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992"/>
        <w:gridCol w:w="1418"/>
        <w:gridCol w:w="1417"/>
      </w:tblGrid>
      <w:tr w:rsidR="006A6AF1" w:rsidRPr="002036AF" w:rsidTr="00E92F2C">
        <w:tc>
          <w:tcPr>
            <w:tcW w:w="534" w:type="dxa"/>
            <w:vMerge w:val="restart"/>
            <w:hideMark/>
          </w:tcPr>
          <w:p w:rsidR="006A6AF1" w:rsidRPr="002036AF" w:rsidRDefault="006A6AF1" w:rsidP="00E92F2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№ п/п</w:t>
            </w:r>
          </w:p>
        </w:tc>
        <w:tc>
          <w:tcPr>
            <w:tcW w:w="3543" w:type="dxa"/>
            <w:vMerge w:val="restart"/>
            <w:hideMark/>
          </w:tcPr>
          <w:p w:rsidR="006A6AF1" w:rsidRPr="002036AF" w:rsidRDefault="006A6AF1" w:rsidP="00E92F2C">
            <w:pPr>
              <w:spacing w:line="276" w:lineRule="auto"/>
              <w:ind w:left="-90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hideMark/>
          </w:tcPr>
          <w:p w:rsidR="006A6AF1" w:rsidRPr="002036AF" w:rsidRDefault="006A6AF1" w:rsidP="00E92F2C">
            <w:pPr>
              <w:spacing w:line="276" w:lineRule="auto"/>
              <w:ind w:left="-24" w:firstLine="24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992" w:type="dxa"/>
            <w:vMerge w:val="restart"/>
            <w:hideMark/>
          </w:tcPr>
          <w:p w:rsidR="006A6AF1" w:rsidRPr="002036AF" w:rsidRDefault="006A6AF1" w:rsidP="00E92F2C">
            <w:pPr>
              <w:spacing w:line="276" w:lineRule="auto"/>
              <w:ind w:left="-24" w:firstLine="24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Год</w:t>
            </w:r>
          </w:p>
        </w:tc>
        <w:tc>
          <w:tcPr>
            <w:tcW w:w="2835" w:type="dxa"/>
            <w:gridSpan w:val="2"/>
            <w:hideMark/>
          </w:tcPr>
          <w:p w:rsidR="006A6AF1" w:rsidRPr="002036AF" w:rsidRDefault="006A6AF1" w:rsidP="00E92F2C">
            <w:pPr>
              <w:spacing w:line="276" w:lineRule="auto"/>
              <w:ind w:left="-24" w:firstLine="24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Вода</w:t>
            </w:r>
          </w:p>
        </w:tc>
      </w:tr>
      <w:tr w:rsidR="006A6AF1" w:rsidRPr="002036AF" w:rsidTr="00E92F2C">
        <w:tc>
          <w:tcPr>
            <w:tcW w:w="534" w:type="dxa"/>
            <w:vMerge/>
            <w:vAlign w:val="center"/>
            <w:hideMark/>
          </w:tcPr>
          <w:p w:rsidR="006A6AF1" w:rsidRPr="002036AF" w:rsidRDefault="006A6AF1" w:rsidP="00E92F2C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A6AF1" w:rsidRPr="002036AF" w:rsidRDefault="006A6AF1" w:rsidP="00E92F2C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A6AF1" w:rsidRPr="002036AF" w:rsidRDefault="006A6AF1" w:rsidP="00E92F2C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A6AF1" w:rsidRPr="002036AF" w:rsidRDefault="006A6AF1" w:rsidP="00E92F2C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hideMark/>
          </w:tcPr>
          <w:p w:rsidR="006A6AF1" w:rsidRPr="002036AF" w:rsidRDefault="006A6AF1" w:rsidP="00E92F2C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2036AF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417" w:type="dxa"/>
            <w:hideMark/>
          </w:tcPr>
          <w:p w:rsidR="006A6AF1" w:rsidRPr="002036AF" w:rsidRDefault="006A6AF1" w:rsidP="00E92F2C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2036AF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6A6AF1" w:rsidRPr="002036AF" w:rsidTr="00E92F2C">
        <w:tc>
          <w:tcPr>
            <w:tcW w:w="534" w:type="dxa"/>
            <w:hideMark/>
          </w:tcPr>
          <w:p w:rsidR="006A6AF1" w:rsidRPr="002036AF" w:rsidRDefault="006A6AF1" w:rsidP="00E92F2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1.</w:t>
            </w:r>
          </w:p>
        </w:tc>
        <w:tc>
          <w:tcPr>
            <w:tcW w:w="3543" w:type="dxa"/>
            <w:vMerge w:val="restart"/>
            <w:hideMark/>
          </w:tcPr>
          <w:p w:rsidR="006A6AF1" w:rsidRPr="002036AF" w:rsidRDefault="006A6AF1" w:rsidP="00E92F2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ОТКРЫТОЕ АКЦИОНЕРНОЕ ОБЩЕСТВО</w:t>
            </w:r>
            <w:r w:rsidRPr="002036AF">
              <w:rPr>
                <w:noProof/>
                <w:sz w:val="24"/>
                <w:szCs w:val="24"/>
              </w:rPr>
              <w:t xml:space="preserve"> «170 РЕМОНТНЫЙ ЗАВОД СРЕДСТВ ОБЕСПЕЧЕНИЯ ПОЛЕТОВ»</w:t>
            </w:r>
            <w:r w:rsidRPr="002036AF">
              <w:rPr>
                <w:bCs/>
                <w:sz w:val="24"/>
                <w:szCs w:val="24"/>
              </w:rPr>
              <w:t>,</w:t>
            </w:r>
            <w:r w:rsidRPr="002036AF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5670" w:type="dxa"/>
            <w:gridSpan w:val="4"/>
            <w:hideMark/>
          </w:tcPr>
          <w:p w:rsidR="006A6AF1" w:rsidRPr="002036AF" w:rsidRDefault="006A6AF1" w:rsidP="00E92F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036AF">
              <w:rPr>
                <w:b/>
                <w:bCs/>
                <w:sz w:val="24"/>
                <w:szCs w:val="24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A6AF1" w:rsidRPr="002036AF" w:rsidTr="00E92F2C">
        <w:trPr>
          <w:trHeight w:val="305"/>
        </w:trPr>
        <w:tc>
          <w:tcPr>
            <w:tcW w:w="534" w:type="dxa"/>
            <w:hideMark/>
          </w:tcPr>
          <w:p w:rsidR="006A6AF1" w:rsidRPr="002036AF" w:rsidRDefault="006A6AF1" w:rsidP="00E92F2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1.1.</w:t>
            </w:r>
          </w:p>
        </w:tc>
        <w:tc>
          <w:tcPr>
            <w:tcW w:w="3543" w:type="dxa"/>
            <w:vMerge/>
            <w:vAlign w:val="center"/>
            <w:hideMark/>
          </w:tcPr>
          <w:p w:rsidR="006A6AF1" w:rsidRPr="002036AF" w:rsidRDefault="006A6AF1" w:rsidP="00E92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firstLine="24"/>
              <w:jc w:val="left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992" w:type="dxa"/>
            <w:vAlign w:val="center"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6A6AF1" w:rsidRPr="00023D05" w:rsidRDefault="006A6AF1" w:rsidP="00E92F2C">
            <w:pPr>
              <w:spacing w:line="276" w:lineRule="auto"/>
              <w:ind w:left="-24" w:firstLine="24"/>
              <w:jc w:val="center"/>
              <w:rPr>
                <w:sz w:val="24"/>
                <w:szCs w:val="24"/>
              </w:rPr>
            </w:pPr>
            <w:r w:rsidRPr="00023D05">
              <w:rPr>
                <w:sz w:val="24"/>
                <w:szCs w:val="24"/>
              </w:rPr>
              <w:t>1297,69</w:t>
            </w:r>
          </w:p>
        </w:tc>
        <w:tc>
          <w:tcPr>
            <w:tcW w:w="1417" w:type="dxa"/>
            <w:vAlign w:val="center"/>
          </w:tcPr>
          <w:p w:rsidR="006A6AF1" w:rsidRPr="00023D05" w:rsidRDefault="006A6AF1" w:rsidP="00E92F2C">
            <w:pPr>
              <w:spacing w:line="276" w:lineRule="auto"/>
              <w:ind w:left="-24" w:firstLine="24"/>
              <w:jc w:val="center"/>
              <w:rPr>
                <w:sz w:val="24"/>
                <w:szCs w:val="24"/>
              </w:rPr>
            </w:pPr>
            <w:r w:rsidRPr="00023D05">
              <w:rPr>
                <w:sz w:val="24"/>
                <w:szCs w:val="24"/>
              </w:rPr>
              <w:t>1368,95</w:t>
            </w:r>
          </w:p>
        </w:tc>
      </w:tr>
      <w:tr w:rsidR="006A6AF1" w:rsidRPr="002036AF" w:rsidTr="00E92F2C">
        <w:trPr>
          <w:trHeight w:val="305"/>
        </w:trPr>
        <w:tc>
          <w:tcPr>
            <w:tcW w:w="534" w:type="dxa"/>
            <w:hideMark/>
          </w:tcPr>
          <w:p w:rsidR="006A6AF1" w:rsidRPr="002036AF" w:rsidRDefault="006A6AF1" w:rsidP="00E92F2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1.2.</w:t>
            </w:r>
          </w:p>
        </w:tc>
        <w:tc>
          <w:tcPr>
            <w:tcW w:w="3543" w:type="dxa"/>
            <w:vMerge/>
            <w:vAlign w:val="center"/>
            <w:hideMark/>
          </w:tcPr>
          <w:p w:rsidR="006A6AF1" w:rsidRPr="002036AF" w:rsidRDefault="006A6AF1" w:rsidP="00E92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vAlign w:val="center"/>
          </w:tcPr>
          <w:p w:rsidR="006A6AF1" w:rsidRPr="00EF31B8" w:rsidRDefault="006A6AF1" w:rsidP="00E92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B8">
              <w:rPr>
                <w:rFonts w:ascii="Times New Roman" w:hAnsi="Times New Roman" w:cs="Times New Roman"/>
                <w:sz w:val="24"/>
                <w:szCs w:val="24"/>
              </w:rPr>
              <w:t>1368,95</w:t>
            </w:r>
          </w:p>
        </w:tc>
        <w:tc>
          <w:tcPr>
            <w:tcW w:w="1417" w:type="dxa"/>
            <w:vAlign w:val="center"/>
          </w:tcPr>
          <w:p w:rsidR="006A6AF1" w:rsidRPr="00EF31B8" w:rsidRDefault="006A6AF1" w:rsidP="00E92F2C">
            <w:pPr>
              <w:jc w:val="center"/>
              <w:rPr>
                <w:sz w:val="24"/>
                <w:szCs w:val="24"/>
              </w:rPr>
            </w:pPr>
            <w:r w:rsidRPr="001758D3">
              <w:rPr>
                <w:sz w:val="24"/>
                <w:szCs w:val="24"/>
              </w:rPr>
              <w:t>1423,45</w:t>
            </w:r>
          </w:p>
        </w:tc>
      </w:tr>
      <w:tr w:rsidR="006A6AF1" w:rsidRPr="002036AF" w:rsidTr="00E92F2C">
        <w:trPr>
          <w:trHeight w:val="305"/>
        </w:trPr>
        <w:tc>
          <w:tcPr>
            <w:tcW w:w="534" w:type="dxa"/>
            <w:hideMark/>
          </w:tcPr>
          <w:p w:rsidR="006A6AF1" w:rsidRPr="002036AF" w:rsidRDefault="006A6AF1" w:rsidP="00E92F2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1.3.</w:t>
            </w:r>
          </w:p>
        </w:tc>
        <w:tc>
          <w:tcPr>
            <w:tcW w:w="3543" w:type="dxa"/>
            <w:vMerge/>
            <w:vAlign w:val="center"/>
            <w:hideMark/>
          </w:tcPr>
          <w:p w:rsidR="006A6AF1" w:rsidRPr="002036AF" w:rsidRDefault="006A6AF1" w:rsidP="00E92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:rsidR="006A6AF1" w:rsidRPr="00EF31B8" w:rsidRDefault="006A6AF1" w:rsidP="00E92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D3">
              <w:rPr>
                <w:rFonts w:ascii="Times New Roman" w:hAnsi="Times New Roman" w:cs="Times New Roman"/>
                <w:sz w:val="24"/>
                <w:szCs w:val="24"/>
              </w:rPr>
              <w:t>1423,45</w:t>
            </w:r>
          </w:p>
        </w:tc>
        <w:tc>
          <w:tcPr>
            <w:tcW w:w="1417" w:type="dxa"/>
            <w:vAlign w:val="center"/>
          </w:tcPr>
          <w:p w:rsidR="006A6AF1" w:rsidRPr="00EF31B8" w:rsidRDefault="006A6AF1" w:rsidP="00E92F2C">
            <w:pPr>
              <w:jc w:val="center"/>
              <w:rPr>
                <w:sz w:val="24"/>
                <w:szCs w:val="24"/>
              </w:rPr>
            </w:pPr>
            <w:r w:rsidRPr="001758D3">
              <w:rPr>
                <w:sz w:val="24"/>
                <w:szCs w:val="24"/>
              </w:rPr>
              <w:t>1476,28</w:t>
            </w:r>
          </w:p>
        </w:tc>
      </w:tr>
      <w:tr w:rsidR="006A6AF1" w:rsidRPr="002036AF" w:rsidTr="00E92F2C">
        <w:tc>
          <w:tcPr>
            <w:tcW w:w="534" w:type="dxa"/>
          </w:tcPr>
          <w:p w:rsidR="006A6AF1" w:rsidRPr="002036AF" w:rsidRDefault="006A6AF1" w:rsidP="00E92F2C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A6AF1" w:rsidRPr="002036AF" w:rsidRDefault="006A6AF1" w:rsidP="00E92F2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hideMark/>
          </w:tcPr>
          <w:p w:rsidR="006A6AF1" w:rsidRPr="002036AF" w:rsidRDefault="006A6AF1" w:rsidP="00E92F2C">
            <w:pPr>
              <w:spacing w:line="276" w:lineRule="auto"/>
              <w:ind w:left="-24" w:firstLine="24"/>
              <w:rPr>
                <w:b/>
                <w:sz w:val="16"/>
                <w:szCs w:val="16"/>
              </w:rPr>
            </w:pPr>
            <w:r w:rsidRPr="002036AF">
              <w:rPr>
                <w:sz w:val="20"/>
              </w:rPr>
              <w:t>Население (тарифы указаны с учетом НДС)</w:t>
            </w:r>
          </w:p>
        </w:tc>
      </w:tr>
      <w:tr w:rsidR="006A6AF1" w:rsidRPr="002036AF" w:rsidTr="00E92F2C">
        <w:trPr>
          <w:trHeight w:val="305"/>
        </w:trPr>
        <w:tc>
          <w:tcPr>
            <w:tcW w:w="534" w:type="dxa"/>
            <w:hideMark/>
          </w:tcPr>
          <w:p w:rsidR="006A6AF1" w:rsidRPr="002036AF" w:rsidRDefault="006A6AF1" w:rsidP="00E92F2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036AF">
              <w:rPr>
                <w:b/>
                <w:bCs/>
                <w:sz w:val="20"/>
              </w:rPr>
              <w:t>1.</w:t>
            </w:r>
            <w:r>
              <w:rPr>
                <w:b/>
                <w:bCs/>
                <w:sz w:val="20"/>
              </w:rPr>
              <w:t>4</w:t>
            </w:r>
            <w:r w:rsidRPr="002036AF">
              <w:rPr>
                <w:b/>
                <w:bCs/>
                <w:sz w:val="20"/>
              </w:rPr>
              <w:t>.</w:t>
            </w:r>
          </w:p>
        </w:tc>
        <w:tc>
          <w:tcPr>
            <w:tcW w:w="3543" w:type="dxa"/>
            <w:vMerge/>
            <w:vAlign w:val="center"/>
            <w:hideMark/>
          </w:tcPr>
          <w:p w:rsidR="006A6AF1" w:rsidRPr="002036AF" w:rsidRDefault="006A6AF1" w:rsidP="00E92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firstLine="24"/>
              <w:jc w:val="left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 xml:space="preserve">одноставочный, </w:t>
            </w:r>
            <w:r w:rsidRPr="002036AF">
              <w:rPr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992" w:type="dxa"/>
            <w:vAlign w:val="center"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418" w:type="dxa"/>
            <w:vAlign w:val="center"/>
          </w:tcPr>
          <w:p w:rsidR="006A6AF1" w:rsidRPr="00EF31B8" w:rsidRDefault="006A6AF1" w:rsidP="00E92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B8">
              <w:rPr>
                <w:rFonts w:ascii="Times New Roman" w:hAnsi="Times New Roman" w:cs="Times New Roman"/>
                <w:sz w:val="24"/>
                <w:szCs w:val="24"/>
              </w:rPr>
              <w:t>1531,27</w:t>
            </w:r>
          </w:p>
        </w:tc>
        <w:tc>
          <w:tcPr>
            <w:tcW w:w="1417" w:type="dxa"/>
            <w:vAlign w:val="center"/>
          </w:tcPr>
          <w:p w:rsidR="006A6AF1" w:rsidRPr="00EF31B8" w:rsidRDefault="006A6AF1" w:rsidP="00E92F2C">
            <w:pPr>
              <w:jc w:val="center"/>
              <w:rPr>
                <w:sz w:val="24"/>
                <w:szCs w:val="24"/>
              </w:rPr>
            </w:pPr>
            <w:r w:rsidRPr="00EF31B8">
              <w:rPr>
                <w:sz w:val="24"/>
                <w:szCs w:val="24"/>
              </w:rPr>
              <w:t>1615,36</w:t>
            </w:r>
          </w:p>
        </w:tc>
      </w:tr>
      <w:tr w:rsidR="006A6AF1" w:rsidRPr="002036AF" w:rsidTr="00E92F2C">
        <w:trPr>
          <w:trHeight w:val="305"/>
        </w:trPr>
        <w:tc>
          <w:tcPr>
            <w:tcW w:w="534" w:type="dxa"/>
            <w:hideMark/>
          </w:tcPr>
          <w:p w:rsidR="006A6AF1" w:rsidRPr="002036AF" w:rsidRDefault="006A6AF1" w:rsidP="00E92F2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1.5.</w:t>
            </w:r>
          </w:p>
        </w:tc>
        <w:tc>
          <w:tcPr>
            <w:tcW w:w="3543" w:type="dxa"/>
            <w:vMerge/>
            <w:vAlign w:val="center"/>
            <w:hideMark/>
          </w:tcPr>
          <w:p w:rsidR="006A6AF1" w:rsidRPr="002036AF" w:rsidRDefault="006A6AF1" w:rsidP="00E92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vAlign w:val="center"/>
          </w:tcPr>
          <w:p w:rsidR="006A6AF1" w:rsidRPr="00EF31B8" w:rsidRDefault="006A6AF1" w:rsidP="00E92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B8">
              <w:rPr>
                <w:rFonts w:ascii="Times New Roman" w:hAnsi="Times New Roman" w:cs="Times New Roman"/>
                <w:sz w:val="24"/>
                <w:szCs w:val="24"/>
              </w:rPr>
              <w:t>1615,36</w:t>
            </w:r>
          </w:p>
        </w:tc>
        <w:tc>
          <w:tcPr>
            <w:tcW w:w="1417" w:type="dxa"/>
            <w:vAlign w:val="center"/>
          </w:tcPr>
          <w:p w:rsidR="006A6AF1" w:rsidRPr="00EF31B8" w:rsidRDefault="006A6AF1" w:rsidP="00E92F2C">
            <w:pPr>
              <w:jc w:val="center"/>
              <w:rPr>
                <w:sz w:val="24"/>
                <w:szCs w:val="24"/>
              </w:rPr>
            </w:pPr>
            <w:r w:rsidRPr="008C3A95">
              <w:rPr>
                <w:sz w:val="24"/>
                <w:szCs w:val="24"/>
              </w:rPr>
              <w:t>1679,67</w:t>
            </w:r>
          </w:p>
        </w:tc>
      </w:tr>
      <w:tr w:rsidR="006A6AF1" w:rsidRPr="002036AF" w:rsidTr="00E92F2C">
        <w:trPr>
          <w:trHeight w:val="305"/>
        </w:trPr>
        <w:tc>
          <w:tcPr>
            <w:tcW w:w="534" w:type="dxa"/>
            <w:hideMark/>
          </w:tcPr>
          <w:p w:rsidR="006A6AF1" w:rsidRPr="002036AF" w:rsidRDefault="006A6AF1" w:rsidP="00E92F2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1.6.</w:t>
            </w:r>
          </w:p>
        </w:tc>
        <w:tc>
          <w:tcPr>
            <w:tcW w:w="3543" w:type="dxa"/>
            <w:vMerge/>
            <w:vAlign w:val="center"/>
            <w:hideMark/>
          </w:tcPr>
          <w:p w:rsidR="006A6AF1" w:rsidRPr="002036AF" w:rsidRDefault="006A6AF1" w:rsidP="00E92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A6AF1" w:rsidRPr="002036AF" w:rsidRDefault="006A6AF1" w:rsidP="00E92F2C">
            <w:pPr>
              <w:pStyle w:val="ac"/>
              <w:spacing w:line="276" w:lineRule="auto"/>
              <w:ind w:left="-24" w:right="57" w:firstLine="24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:rsidR="006A6AF1" w:rsidRPr="00EF31B8" w:rsidRDefault="006A6AF1" w:rsidP="00E92F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5">
              <w:rPr>
                <w:rFonts w:ascii="Times New Roman" w:hAnsi="Times New Roman" w:cs="Times New Roman"/>
                <w:sz w:val="24"/>
                <w:szCs w:val="24"/>
              </w:rPr>
              <w:t>1679,67</w:t>
            </w:r>
          </w:p>
        </w:tc>
        <w:tc>
          <w:tcPr>
            <w:tcW w:w="1417" w:type="dxa"/>
            <w:vAlign w:val="center"/>
          </w:tcPr>
          <w:p w:rsidR="006A6AF1" w:rsidRPr="00EF31B8" w:rsidRDefault="006A6AF1" w:rsidP="00E92F2C">
            <w:pPr>
              <w:jc w:val="center"/>
              <w:rPr>
                <w:sz w:val="24"/>
                <w:szCs w:val="24"/>
              </w:rPr>
            </w:pPr>
            <w:r w:rsidRPr="008C3A95">
              <w:rPr>
                <w:sz w:val="24"/>
                <w:szCs w:val="24"/>
              </w:rPr>
              <w:t>1742,0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6A6AF1" w:rsidRPr="006A6AF1" w:rsidRDefault="006A6AF1" w:rsidP="006A6AF1">
      <w:pPr>
        <w:pStyle w:val="ac"/>
        <w:spacing w:line="276" w:lineRule="auto"/>
        <w:jc w:val="right"/>
      </w:pPr>
      <w:r w:rsidRPr="006A6AF1">
        <w:t>».</w:t>
      </w:r>
    </w:p>
    <w:p w:rsidR="006A6AF1" w:rsidRPr="006A6AF1" w:rsidRDefault="006A6AF1" w:rsidP="006A6AF1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6A6AF1">
        <w:rPr>
          <w:b/>
          <w:szCs w:val="28"/>
        </w:rPr>
        <w:t>2.</w:t>
      </w:r>
      <w:r w:rsidRPr="006A6AF1">
        <w:rPr>
          <w:color w:val="000000"/>
          <w:szCs w:val="28"/>
        </w:rPr>
        <w:t>Настоящее решение вступает в силу с 1 января 2017 года.</w:t>
      </w:r>
    </w:p>
    <w:p w:rsidR="00095AC2" w:rsidRPr="000E5435" w:rsidRDefault="00095AC2" w:rsidP="000E5435">
      <w:pPr>
        <w:tabs>
          <w:tab w:val="left" w:pos="1897"/>
        </w:tabs>
        <w:spacing w:line="276" w:lineRule="auto"/>
        <w:rPr>
          <w:szCs w:val="28"/>
        </w:rPr>
      </w:pPr>
    </w:p>
    <w:p w:rsidR="00095AC2" w:rsidRDefault="00095AC2" w:rsidP="00095AC2">
      <w:pPr>
        <w:tabs>
          <w:tab w:val="left" w:pos="1897"/>
        </w:tabs>
        <w:spacing w:line="276" w:lineRule="auto"/>
        <w:rPr>
          <w:szCs w:val="28"/>
        </w:rPr>
      </w:pPr>
    </w:p>
    <w:p w:rsidR="00330051" w:rsidRDefault="00330051" w:rsidP="00095AC2">
      <w:pPr>
        <w:tabs>
          <w:tab w:val="left" w:pos="1897"/>
        </w:tabs>
        <w:spacing w:line="276" w:lineRule="auto"/>
        <w:rPr>
          <w:szCs w:val="28"/>
        </w:rPr>
      </w:pPr>
    </w:p>
    <w:p w:rsidR="00095AC2" w:rsidRDefault="00095AC2" w:rsidP="00095AC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0E5435" w:rsidRDefault="000E5435" w:rsidP="00095AC2">
      <w:pPr>
        <w:tabs>
          <w:tab w:val="left" w:pos="1897"/>
        </w:tabs>
        <w:spacing w:line="276" w:lineRule="auto"/>
        <w:rPr>
          <w:szCs w:val="28"/>
        </w:rPr>
      </w:pPr>
    </w:p>
    <w:p w:rsidR="000E5435" w:rsidRDefault="000E5435" w:rsidP="00095AC2">
      <w:pPr>
        <w:tabs>
          <w:tab w:val="left" w:pos="1897"/>
        </w:tabs>
        <w:spacing w:line="276" w:lineRule="auto"/>
        <w:rPr>
          <w:szCs w:val="28"/>
        </w:rPr>
      </w:pPr>
    </w:p>
    <w:p w:rsidR="000E5435" w:rsidRDefault="000E5435" w:rsidP="00095AC2">
      <w:pPr>
        <w:tabs>
          <w:tab w:val="left" w:pos="1897"/>
        </w:tabs>
        <w:spacing w:line="276" w:lineRule="auto"/>
        <w:rPr>
          <w:szCs w:val="28"/>
        </w:rPr>
      </w:pPr>
    </w:p>
    <w:sectPr w:rsidR="000E5435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F1" w:rsidRDefault="006A6AF1">
      <w:r>
        <w:separator/>
      </w:r>
    </w:p>
  </w:endnote>
  <w:endnote w:type="continuationSeparator" w:id="0">
    <w:p w:rsidR="006A6AF1" w:rsidRDefault="006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F1" w:rsidRDefault="006A6AF1">
      <w:r>
        <w:separator/>
      </w:r>
    </w:p>
  </w:footnote>
  <w:footnote w:type="continuationSeparator" w:id="0">
    <w:p w:rsidR="006A6AF1" w:rsidRDefault="006A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F1" w:rsidRDefault="006A6AF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6AF1" w:rsidRDefault="006A6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F1" w:rsidRDefault="006A6AF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7417">
      <w:rPr>
        <w:rStyle w:val="a9"/>
        <w:noProof/>
      </w:rPr>
      <w:t>2</w:t>
    </w:r>
    <w:r>
      <w:rPr>
        <w:rStyle w:val="a9"/>
      </w:rPr>
      <w:fldChar w:fldCharType="end"/>
    </w:r>
  </w:p>
  <w:p w:rsidR="006A6AF1" w:rsidRDefault="006A6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F1" w:rsidRDefault="000B362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AA4F8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AF1" w:rsidRPr="00E52B15" w:rsidRDefault="00A57417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A6AF1" w:rsidRPr="00561114" w:rsidRDefault="006A6AF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6A6AF1" w:rsidRPr="00561114" w:rsidRDefault="006A6AF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6A6AF1" w:rsidRPr="000F7B5C" w:rsidRDefault="006A6AF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6A6AF1" w:rsidRPr="000F7B5C" w:rsidRDefault="006A6AF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6A6AF1" w:rsidRDefault="006A6AF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6A6AF1" w:rsidRDefault="006A6AF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A6AF1" w:rsidRPr="002B6128" w:rsidRDefault="006A6AF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A6AF1" w:rsidRDefault="006A6AF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6A6AF1" w:rsidRPr="001772E6" w:rsidRDefault="006A6AF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A6AF1" w:rsidRDefault="006A6AF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6A6AF1" w:rsidRPr="00E52B15" w:rsidRDefault="00A57417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A6AF1" w:rsidRPr="00561114" w:rsidRDefault="006A6AF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6A6AF1" w:rsidRPr="00561114" w:rsidRDefault="006A6AF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6A6AF1" w:rsidRPr="000F7B5C" w:rsidRDefault="006A6AF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6A6AF1" w:rsidRPr="000F7B5C" w:rsidRDefault="006A6AF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6A6AF1" w:rsidRDefault="006A6AF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6A6AF1" w:rsidRDefault="006A6AF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A6AF1" w:rsidRPr="002B6128" w:rsidRDefault="006A6AF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A6AF1" w:rsidRDefault="006A6AF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6A6AF1" w:rsidRPr="001772E6" w:rsidRDefault="006A6AF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6A6AF1" w:rsidRDefault="006A6AF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RrTrqcyVHPO80H3TCmvAwrhtqxE=" w:salt="pZ658417FbKyj1dy9IeR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96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D05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BEC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5AC2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624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435"/>
    <w:rsid w:val="000E5C37"/>
    <w:rsid w:val="000E65EB"/>
    <w:rsid w:val="000F00EE"/>
    <w:rsid w:val="000F174E"/>
    <w:rsid w:val="000F179A"/>
    <w:rsid w:val="000F24B0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E9B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58D3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1EE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36AF"/>
    <w:rsid w:val="00204172"/>
    <w:rsid w:val="0020444D"/>
    <w:rsid w:val="0020505B"/>
    <w:rsid w:val="0020522B"/>
    <w:rsid w:val="00205913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051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266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84A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A7A0E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6AF1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6F2D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D36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3A95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5A4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57417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D72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5096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086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3C5"/>
    <w:rsid w:val="00C954D0"/>
    <w:rsid w:val="00C9571D"/>
    <w:rsid w:val="00C95E23"/>
    <w:rsid w:val="00C95E4E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F2C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1B8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2961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E009E08E-440E-4425-A259-E468E823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095AC2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095AC2"/>
    <w:rPr>
      <w:rFonts w:cs="Times New Roman"/>
      <w:sz w:val="28"/>
      <w:szCs w:val="28"/>
    </w:rPr>
  </w:style>
  <w:style w:type="paragraph" w:customStyle="1" w:styleId="ConsPlusNormal">
    <w:name w:val="ConsPlusNormal"/>
    <w:rsid w:val="00095A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008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Капралова Татьяна Владимировна</cp:lastModifiedBy>
  <cp:revision>2</cp:revision>
  <cp:lastPrinted>2006-05-23T08:04:00Z</cp:lastPrinted>
  <dcterms:created xsi:type="dcterms:W3CDTF">2018-12-18T13:20:00Z</dcterms:created>
  <dcterms:modified xsi:type="dcterms:W3CDTF">2018-12-18T13:20:00Z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